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547" w:rsidRDefault="0070410F">
      <w:r>
        <w:rPr>
          <w:noProof/>
        </w:rPr>
        <mc:AlternateContent>
          <mc:Choice Requires="wps">
            <w:drawing>
              <wp:anchor distT="0" distB="0" distL="114300" distR="114300" simplePos="0" relativeHeight="251661312" behindDoc="0" locked="0" layoutInCell="1" allowOverlap="1">
                <wp:simplePos x="0" y="0"/>
                <wp:positionH relativeFrom="column">
                  <wp:posOffset>661670</wp:posOffset>
                </wp:positionH>
                <wp:positionV relativeFrom="paragraph">
                  <wp:posOffset>-198120</wp:posOffset>
                </wp:positionV>
                <wp:extent cx="5295265" cy="10008235"/>
                <wp:effectExtent l="4445" t="1905"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1000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6"/>
                            </w:tblGrid>
                            <w:tr w:rsidR="00E61813" w:rsidRPr="00F8392B" w:rsidTr="00141C19">
                              <w:tc>
                                <w:tcPr>
                                  <w:tcW w:w="7106" w:type="dxa"/>
                                </w:tcPr>
                                <w:p w:rsidR="007A0129" w:rsidRPr="0070410F" w:rsidRDefault="00E61813" w:rsidP="00E61813">
                                  <w:pPr>
                                    <w:pStyle w:val="a5"/>
                                    <w:jc w:val="center"/>
                                    <w:rPr>
                                      <w:lang w:val="en-US"/>
                                    </w:rPr>
                                  </w:pPr>
                                  <w:r w:rsidRPr="00E61813">
                                    <w:rPr>
                                      <w:lang w:val="en-US"/>
                                    </w:rPr>
                                    <w:t xml:space="preserve">               </w:t>
                                  </w:r>
                                </w:p>
                                <w:p w:rsidR="007A0129" w:rsidRPr="0070410F" w:rsidRDefault="007A0129" w:rsidP="00E61813">
                                  <w:pPr>
                                    <w:pStyle w:val="a5"/>
                                    <w:jc w:val="center"/>
                                    <w:rPr>
                                      <w:lang w:val="en-US"/>
                                    </w:rPr>
                                  </w:pPr>
                                </w:p>
                                <w:p w:rsidR="00E61813" w:rsidRPr="00E61813" w:rsidRDefault="007A0129" w:rsidP="00E61813">
                                  <w:pPr>
                                    <w:pStyle w:val="a5"/>
                                    <w:jc w:val="center"/>
                                    <w:rPr>
                                      <w:lang w:val="en-US"/>
                                    </w:rPr>
                                  </w:pPr>
                                  <w:r w:rsidRPr="007A0129">
                                    <w:rPr>
                                      <w:lang w:val="en-US"/>
                                    </w:rPr>
                                    <w:t xml:space="preserve">               </w:t>
                                  </w:r>
                                  <w:r w:rsidR="00E61813">
                                    <w:t>Наш</w:t>
                                  </w:r>
                                  <w:r w:rsidR="00E61813" w:rsidRPr="00F07D18">
                                    <w:rPr>
                                      <w:lang w:val="en-US"/>
                                    </w:rPr>
                                    <w:t xml:space="preserve"> </w:t>
                                  </w:r>
                                  <w:r w:rsidR="00E61813">
                                    <w:rPr>
                                      <w:lang w:val="en-US"/>
                                    </w:rPr>
                                    <w:t>e-mail: school31plus@mail.</w:t>
                                  </w:r>
                                </w:p>
                                <w:p w:rsidR="00E61813" w:rsidRPr="00E61813" w:rsidRDefault="00E61813" w:rsidP="00E61813">
                                  <w:pPr>
                                    <w:pStyle w:val="a5"/>
                                    <w:jc w:val="center"/>
                                  </w:pPr>
                                  <w:r w:rsidRPr="007A0129">
                                    <w:rPr>
                                      <w:lang w:val="en-US"/>
                                    </w:rPr>
                                    <w:t xml:space="preserve">                       </w:t>
                                  </w:r>
                                  <w:r>
                                    <w:t>Наш</w:t>
                                  </w:r>
                                  <w:r w:rsidRPr="00F8392B">
                                    <w:t xml:space="preserve"> </w:t>
                                  </w:r>
                                  <w:r>
                                    <w:t>сайт</w:t>
                                  </w:r>
                                  <w:r w:rsidRPr="00F8392B">
                                    <w:t xml:space="preserve">:  </w:t>
                                  </w:r>
                                  <w:r w:rsidRPr="00F8392B">
                                    <w:rPr>
                                      <w:lang w:val="en-US"/>
                                    </w:rPr>
                                    <w:t>http</w:t>
                                  </w:r>
                                  <w:r w:rsidRPr="00F8392B">
                                    <w:t>://</w:t>
                                  </w:r>
                                  <w:r w:rsidRPr="00F8392B">
                                    <w:rPr>
                                      <w:lang w:val="en-US"/>
                                    </w:rPr>
                                    <w:t>school</w:t>
                                  </w:r>
                                  <w:r w:rsidRPr="00F8392B">
                                    <w:t>31.</w:t>
                                  </w:r>
                                  <w:r w:rsidRPr="00F8392B">
                                    <w:rPr>
                                      <w:lang w:val="en-US"/>
                                    </w:rPr>
                                    <w:t>crimea</w:t>
                                  </w:r>
                                  <w:r w:rsidRPr="00F8392B">
                                    <w:t>.</w:t>
                                  </w:r>
                                  <w:r w:rsidRPr="00F8392B">
                                    <w:rPr>
                                      <w:lang w:val="en-US"/>
                                    </w:rPr>
                                    <w:t>edu</w:t>
                                  </w:r>
                                </w:p>
                                <w:p w:rsidR="00E61813" w:rsidRPr="00F8392B" w:rsidRDefault="00E61813" w:rsidP="00E61813">
                                  <w:pPr>
                                    <w:jc w:val="center"/>
                                  </w:pPr>
                                </w:p>
                              </w:tc>
                            </w:tr>
                            <w:tr w:rsidR="007A0129" w:rsidRPr="00F8392B" w:rsidTr="00141C19">
                              <w:tc>
                                <w:tcPr>
                                  <w:tcW w:w="7106" w:type="dxa"/>
                                </w:tcPr>
                                <w:p w:rsidR="007A0129" w:rsidRPr="007A0129" w:rsidRDefault="007A0129" w:rsidP="007A0129">
                                  <w:pPr>
                                    <w:pStyle w:val="a5"/>
                                  </w:pPr>
                                </w:p>
                              </w:tc>
                            </w:tr>
                          </w:tbl>
                          <w:p w:rsidR="00E61813" w:rsidRPr="007A0129" w:rsidRDefault="00E61813" w:rsidP="007A0129">
                            <w:pPr>
                              <w:jc w:val="center"/>
                              <w:rPr>
                                <w:rFonts w:ascii="Monotype Corsiva" w:hAnsi="Monotype Corsiva"/>
                                <w:b/>
                                <w:sz w:val="28"/>
                                <w:szCs w:val="28"/>
                              </w:rPr>
                            </w:pPr>
                            <w:r w:rsidRPr="007A0129">
                              <w:rPr>
                                <w:rFonts w:ascii="Monotype Corsiva" w:hAnsi="Monotype Corsiva"/>
                                <w:b/>
                                <w:sz w:val="28"/>
                                <w:szCs w:val="28"/>
                              </w:rPr>
                              <w:t>Анкета</w:t>
                            </w:r>
                          </w:p>
                          <w:p w:rsidR="00E61813" w:rsidRPr="007A0129" w:rsidRDefault="00E61813" w:rsidP="00E61813">
                            <w:pPr>
                              <w:jc w:val="center"/>
                              <w:rPr>
                                <w:rFonts w:ascii="Monotype Corsiva" w:hAnsi="Monotype Corsiva"/>
                                <w:b/>
                                <w:sz w:val="28"/>
                                <w:szCs w:val="28"/>
                              </w:rPr>
                            </w:pPr>
                            <w:r w:rsidRPr="007A0129">
                              <w:rPr>
                                <w:rFonts w:ascii="Monotype Corsiva" w:hAnsi="Monotype Corsiva"/>
                                <w:b/>
                                <w:sz w:val="28"/>
                                <w:szCs w:val="28"/>
                              </w:rPr>
                              <w:t>выпускника общеобразовательной  школы №31</w:t>
                            </w:r>
                            <w:bookmarkStart w:id="0" w:name="_GoBack"/>
                            <w:bookmarkEnd w:id="0"/>
                            <w:r w:rsidRPr="007A0129">
                              <w:rPr>
                                <w:rFonts w:ascii="Monotype Corsiva" w:hAnsi="Monotype Corsiva"/>
                                <w:b/>
                                <w:sz w:val="28"/>
                                <w:szCs w:val="28"/>
                              </w:rPr>
                              <w:t xml:space="preserve"> </w:t>
                            </w:r>
                          </w:p>
                          <w:p w:rsidR="00E61813" w:rsidRPr="007A0129" w:rsidRDefault="00E61813" w:rsidP="00E61813">
                            <w:pPr>
                              <w:jc w:val="center"/>
                              <w:rPr>
                                <w:rFonts w:ascii="Monotype Corsiva" w:hAnsi="Monotype Corsiva"/>
                                <w:b/>
                                <w:sz w:val="28"/>
                                <w:szCs w:val="28"/>
                              </w:rPr>
                            </w:pPr>
                            <w:r w:rsidRPr="007A0129">
                              <w:rPr>
                                <w:rFonts w:ascii="Monotype Corsiva" w:hAnsi="Monotype Corsiva"/>
                                <w:b/>
                                <w:sz w:val="28"/>
                                <w:szCs w:val="28"/>
                              </w:rPr>
                              <w:t>к 50-летию школы</w:t>
                            </w:r>
                          </w:p>
                          <w:p w:rsidR="00E61813" w:rsidRDefault="00E61813" w:rsidP="00E61813">
                            <w:pPr>
                              <w:jc w:val="center"/>
                            </w:pPr>
                          </w:p>
                          <w:p w:rsidR="00E61813" w:rsidRPr="00E61813" w:rsidRDefault="00E61813" w:rsidP="00E61813">
                            <w:pPr>
                              <w:numPr>
                                <w:ilvl w:val="0"/>
                                <w:numId w:val="1"/>
                              </w:numPr>
                              <w:rPr>
                                <w:sz w:val="22"/>
                                <w:szCs w:val="22"/>
                              </w:rPr>
                            </w:pPr>
                            <w:r>
                              <w:rPr>
                                <w:sz w:val="22"/>
                                <w:szCs w:val="22"/>
                              </w:rPr>
                              <w:t xml:space="preserve">Ваша фамилия, имя </w:t>
                            </w:r>
                            <w:r w:rsidRPr="00E61813">
                              <w:rPr>
                                <w:sz w:val="22"/>
                                <w:szCs w:val="22"/>
                              </w:rPr>
                              <w:t>_________________________________________________</w:t>
                            </w:r>
                          </w:p>
                          <w:p w:rsidR="00E61813" w:rsidRPr="00E61813" w:rsidRDefault="00E61813" w:rsidP="00E61813">
                            <w:pPr>
                              <w:numPr>
                                <w:ilvl w:val="0"/>
                                <w:numId w:val="1"/>
                              </w:numPr>
                              <w:rPr>
                                <w:sz w:val="22"/>
                                <w:szCs w:val="22"/>
                              </w:rPr>
                            </w:pPr>
                            <w:r>
                              <w:rPr>
                                <w:sz w:val="22"/>
                                <w:szCs w:val="22"/>
                              </w:rPr>
                              <w:t xml:space="preserve">Год Вашего выпуска из  </w:t>
                            </w:r>
                            <w:r w:rsidRPr="00E61813">
                              <w:rPr>
                                <w:sz w:val="22"/>
                                <w:szCs w:val="22"/>
                              </w:rPr>
                              <w:t>школы___________________________________</w:t>
                            </w:r>
                            <w:r>
                              <w:rPr>
                                <w:sz w:val="22"/>
                                <w:szCs w:val="22"/>
                              </w:rPr>
                              <w:t>____</w:t>
                            </w:r>
                          </w:p>
                          <w:p w:rsidR="00E61813" w:rsidRPr="00E61813" w:rsidRDefault="00E61813" w:rsidP="00E61813">
                            <w:pPr>
                              <w:numPr>
                                <w:ilvl w:val="0"/>
                                <w:numId w:val="1"/>
                              </w:numPr>
                              <w:rPr>
                                <w:sz w:val="22"/>
                                <w:szCs w:val="22"/>
                              </w:rPr>
                            </w:pPr>
                            <w:r>
                              <w:rPr>
                                <w:sz w:val="22"/>
                                <w:szCs w:val="22"/>
                              </w:rPr>
                              <w:t xml:space="preserve">ФИО </w:t>
                            </w:r>
                            <w:r w:rsidRPr="00E61813">
                              <w:rPr>
                                <w:sz w:val="22"/>
                                <w:szCs w:val="22"/>
                              </w:rPr>
                              <w:t xml:space="preserve"> Вашего классного руководителя__</w:t>
                            </w:r>
                            <w:r>
                              <w:rPr>
                                <w:sz w:val="22"/>
                                <w:szCs w:val="22"/>
                              </w:rPr>
                              <w:t>__________________</w:t>
                            </w:r>
                            <w:r w:rsidRPr="00E61813">
                              <w:rPr>
                                <w:sz w:val="22"/>
                                <w:szCs w:val="22"/>
                              </w:rPr>
                              <w:t>_____________</w:t>
                            </w:r>
                          </w:p>
                          <w:p w:rsidR="00E61813" w:rsidRPr="00E61813" w:rsidRDefault="00E61813" w:rsidP="00E61813">
                            <w:pPr>
                              <w:numPr>
                                <w:ilvl w:val="0"/>
                                <w:numId w:val="1"/>
                              </w:numPr>
                              <w:rPr>
                                <w:sz w:val="22"/>
                                <w:szCs w:val="22"/>
                              </w:rPr>
                            </w:pPr>
                            <w:r w:rsidRPr="00E61813">
                              <w:rPr>
                                <w:sz w:val="22"/>
                                <w:szCs w:val="22"/>
                              </w:rPr>
                              <w:t>Фамилии, имена, отчества учителей, которых Вы помните:</w:t>
                            </w:r>
                          </w:p>
                          <w:p w:rsidR="00E61813" w:rsidRPr="00E61813" w:rsidRDefault="00E61813" w:rsidP="00E61813">
                            <w:pPr>
                              <w:rPr>
                                <w:sz w:val="22"/>
                                <w:szCs w:val="22"/>
                              </w:rPr>
                            </w:pPr>
                            <w:r w:rsidRPr="00E61813">
                              <w:rPr>
                                <w:sz w:val="22"/>
                                <w:szCs w:val="22"/>
                              </w:rPr>
                              <w:t>____________________________________________________________________________</w:t>
                            </w:r>
                            <w:r>
                              <w:rPr>
                                <w:sz w:val="22"/>
                                <w:szCs w:val="22"/>
                              </w:rPr>
                              <w:t>______________________________________________________________________</w:t>
                            </w:r>
                          </w:p>
                          <w:p w:rsidR="00E61813" w:rsidRDefault="00E61813" w:rsidP="00E61813">
                            <w:pPr>
                              <w:numPr>
                                <w:ilvl w:val="0"/>
                                <w:numId w:val="1"/>
                              </w:numPr>
                              <w:rPr>
                                <w:sz w:val="22"/>
                                <w:szCs w:val="22"/>
                              </w:rPr>
                            </w:pPr>
                            <w:r w:rsidRPr="00E61813">
                              <w:rPr>
                                <w:sz w:val="22"/>
                                <w:szCs w:val="22"/>
                              </w:rPr>
                              <w:t>Фамилии, имена одноклассников, которых Вы помните, их контактные телефоны (по возможности</w:t>
                            </w:r>
                            <w:r>
                              <w:rPr>
                                <w:sz w:val="22"/>
                                <w:szCs w:val="22"/>
                              </w:rPr>
                              <w:t>) ______________________________________________________</w:t>
                            </w:r>
                          </w:p>
                          <w:p w:rsidR="00E61813" w:rsidRPr="00E61813" w:rsidRDefault="00E61813" w:rsidP="00E61813">
                            <w:pPr>
                              <w:ind w:left="360"/>
                              <w:rPr>
                                <w:sz w:val="22"/>
                                <w:szCs w:val="22"/>
                              </w:rPr>
                            </w:pPr>
                            <w:r>
                              <w:rPr>
                                <w:sz w:val="22"/>
                                <w:szCs w:val="22"/>
                              </w:rPr>
                              <w:t>_____________________________________________________________________</w:t>
                            </w:r>
                          </w:p>
                          <w:p w:rsidR="00E61813" w:rsidRDefault="00E61813" w:rsidP="00E61813">
                            <w:pPr>
                              <w:numPr>
                                <w:ilvl w:val="0"/>
                                <w:numId w:val="1"/>
                              </w:numPr>
                              <w:rPr>
                                <w:sz w:val="22"/>
                                <w:szCs w:val="22"/>
                              </w:rPr>
                            </w:pPr>
                            <w:r w:rsidRPr="00E61813">
                              <w:rPr>
                                <w:sz w:val="22"/>
                                <w:szCs w:val="22"/>
                              </w:rPr>
                              <w:t>Сохранились ли у Вас интересные фотографии из школьной жизни, фотографии Вашего класса? Если да, то просим Вас предоставить нам цифровые копии для музея школы или фотографии для сканирования (с обязательным возвратом). Краткое описание имеющихся документов_________________________________</w:t>
                            </w:r>
                          </w:p>
                          <w:p w:rsidR="00E61813" w:rsidRDefault="00E61813" w:rsidP="00E61813">
                            <w:pPr>
                              <w:ind w:left="360"/>
                              <w:rPr>
                                <w:sz w:val="22"/>
                                <w:szCs w:val="22"/>
                              </w:rPr>
                            </w:pPr>
                            <w:r>
                              <w:rPr>
                                <w:sz w:val="22"/>
                                <w:szCs w:val="22"/>
                              </w:rPr>
                              <w:t>_____________________________________________________________________</w:t>
                            </w:r>
                          </w:p>
                          <w:p w:rsidR="00E61813" w:rsidRPr="00E61813" w:rsidRDefault="00E61813" w:rsidP="00E61813">
                            <w:pPr>
                              <w:ind w:left="360"/>
                              <w:rPr>
                                <w:sz w:val="22"/>
                                <w:szCs w:val="22"/>
                              </w:rPr>
                            </w:pPr>
                            <w:r>
                              <w:rPr>
                                <w:sz w:val="22"/>
                                <w:szCs w:val="22"/>
                              </w:rPr>
                              <w:t>_____________________________________________________________________</w:t>
                            </w:r>
                          </w:p>
                          <w:p w:rsidR="00E61813" w:rsidRPr="00E61813" w:rsidRDefault="00E61813" w:rsidP="00E61813">
                            <w:pPr>
                              <w:numPr>
                                <w:ilvl w:val="0"/>
                                <w:numId w:val="1"/>
                              </w:numPr>
                              <w:rPr>
                                <w:sz w:val="22"/>
                                <w:szCs w:val="22"/>
                              </w:rPr>
                            </w:pPr>
                            <w:r w:rsidRPr="00E61813">
                              <w:rPr>
                                <w:sz w:val="22"/>
                                <w:szCs w:val="22"/>
                              </w:rPr>
                              <w:t>Сохранились ли у Вас другие памятные документы Вашей школьной жизни? Грамоты, сувениры и другое? Можете ли Вы предоставить их или их фотографии для выставки на праздновании 50-летия, какие документы?___________________</w:t>
                            </w:r>
                            <w:r>
                              <w:rPr>
                                <w:sz w:val="22"/>
                                <w:szCs w:val="22"/>
                              </w:rPr>
                              <w:t>________________________________________</w:t>
                            </w:r>
                          </w:p>
                          <w:p w:rsidR="00E61813" w:rsidRDefault="00E61813" w:rsidP="00E61813">
                            <w:pPr>
                              <w:pBdr>
                                <w:bottom w:val="single" w:sz="4" w:space="1" w:color="auto"/>
                              </w:pBdr>
                              <w:ind w:left="360"/>
                            </w:pPr>
                            <w:r>
                              <w:t xml:space="preserve"> </w:t>
                            </w:r>
                          </w:p>
                          <w:p w:rsidR="00E61813" w:rsidRDefault="00E61813" w:rsidP="00E61813">
                            <w:pPr>
                              <w:ind w:left="360"/>
                            </w:pPr>
                          </w:p>
                          <w:p w:rsidR="00E61813" w:rsidRDefault="00E61813" w:rsidP="00E61813">
                            <w:pPr>
                              <w:numPr>
                                <w:ilvl w:val="0"/>
                                <w:numId w:val="1"/>
                              </w:numPr>
                            </w:pPr>
                            <w:r>
                              <w:t>Какие предложения есть у Вас по празднованию юбилея школы_________</w:t>
                            </w:r>
                          </w:p>
                          <w:p w:rsidR="00E61813" w:rsidRDefault="00E61813" w:rsidP="00E61813">
                            <w:pPr>
                              <w:ind w:left="360"/>
                            </w:pPr>
                            <w:r>
                              <w:t>________________________________________________________________________________________________________________________________</w:t>
                            </w:r>
                          </w:p>
                          <w:p w:rsidR="00E61813" w:rsidRDefault="00E61813" w:rsidP="00E61813">
                            <w:pPr>
                              <w:ind w:left="360"/>
                            </w:pPr>
                            <w:r>
                              <w:t>________________________________________________________________</w:t>
                            </w:r>
                          </w:p>
                          <w:p w:rsidR="00E61813" w:rsidRDefault="00E61813" w:rsidP="00E61813">
                            <w:pPr>
                              <w:numPr>
                                <w:ilvl w:val="0"/>
                                <w:numId w:val="1"/>
                              </w:numPr>
                            </w:pPr>
                            <w:r>
                              <w:t>Назовите Вашу профессию, отметьте Ваши достижения в жизни (творческие, в работе, семье)  ______________________________________</w:t>
                            </w:r>
                          </w:p>
                          <w:p w:rsidR="00E61813" w:rsidRDefault="00E61813" w:rsidP="00E61813">
                            <w:pPr>
                              <w:ind w:left="360"/>
                            </w:pPr>
                            <w:r>
                              <w:t>________________________________________________________________________________________________________________________________</w:t>
                            </w:r>
                          </w:p>
                          <w:p w:rsidR="00E61813" w:rsidRDefault="00E61813" w:rsidP="00E61813">
                            <w:pPr>
                              <w:numPr>
                                <w:ilvl w:val="0"/>
                                <w:numId w:val="1"/>
                              </w:numPr>
                            </w:pPr>
                            <w:r>
                              <w:t xml:space="preserve"> Поделитесь с нами самым запомнившимся событием из школьной жизни. Мы хотим использовать интересные воспоминания в презентации о выпускниках школы  ________________________________________________________________________________________________________________________________________________________________________________________________________________________________________________________________</w:t>
                            </w:r>
                          </w:p>
                          <w:p w:rsidR="00E61813" w:rsidRDefault="00E61813" w:rsidP="00E61813"/>
                          <w:p w:rsidR="00E61813" w:rsidRDefault="00E61813" w:rsidP="00E61813">
                            <w:pPr>
                              <w:numPr>
                                <w:ilvl w:val="0"/>
                                <w:numId w:val="1"/>
                              </w:numPr>
                            </w:pPr>
                            <w:r>
                              <w:t xml:space="preserve">К вашему письму или на наш электронный адрес  вы можете прикрепить фотографии, файлы и другие материалы, имеющие отношение к истории школы. </w:t>
                            </w:r>
                          </w:p>
                          <w:p w:rsidR="007A0129" w:rsidRDefault="007A0129" w:rsidP="007A0129">
                            <w:pPr>
                              <w:pStyle w:val="a8"/>
                            </w:pPr>
                          </w:p>
                          <w:p w:rsidR="007A0129" w:rsidRDefault="007A0129" w:rsidP="00E61813">
                            <w:pPr>
                              <w:numPr>
                                <w:ilvl w:val="0"/>
                                <w:numId w:val="1"/>
                              </w:numPr>
                            </w:pPr>
                            <w:r>
                              <w:t>Кто из Ваших родных, соседей учился в нашей школе: _______________________________________________________________________________________________________________________________</w:t>
                            </w:r>
                          </w:p>
                          <w:p w:rsidR="00E61813" w:rsidRDefault="00E61813" w:rsidP="00E61813"/>
                          <w:p w:rsidR="00E61813" w:rsidRPr="007A0129" w:rsidRDefault="00E61813" w:rsidP="00E61813">
                            <w:pPr>
                              <w:jc w:val="center"/>
                              <w:rPr>
                                <w:rFonts w:ascii="Monotype Corsiva" w:hAnsi="Monotype Corsiva"/>
                                <w:b/>
                                <w:sz w:val="32"/>
                                <w:szCs w:val="32"/>
                              </w:rPr>
                            </w:pPr>
                            <w:r w:rsidRPr="007A0129">
                              <w:rPr>
                                <w:rFonts w:ascii="Monotype Corsiva" w:hAnsi="Monotype Corsiva"/>
                                <w:b/>
                                <w:sz w:val="32"/>
                                <w:szCs w:val="32"/>
                              </w:rPr>
                              <w:t>СПАСИБО!</w:t>
                            </w:r>
                          </w:p>
                          <w:p w:rsidR="00C17E47" w:rsidRPr="007A0129" w:rsidRDefault="00C17E47" w:rsidP="004606DC">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1pt;margin-top:-15.6pt;width:416.95pt;height:78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mhtgIAALs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" filled="f" stroked="f">
                <v:textbox>
                  <w:txbxContent>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6"/>
                      </w:tblGrid>
                      <w:tr w:rsidR="00E61813" w:rsidRPr="00F8392B" w:rsidTr="00141C19">
                        <w:tc>
                          <w:tcPr>
                            <w:tcW w:w="7106" w:type="dxa"/>
                          </w:tcPr>
                          <w:p w:rsidR="007A0129" w:rsidRPr="0070410F" w:rsidRDefault="00E61813" w:rsidP="00E61813">
                            <w:pPr>
                              <w:pStyle w:val="a5"/>
                              <w:jc w:val="center"/>
                              <w:rPr>
                                <w:lang w:val="en-US"/>
                              </w:rPr>
                            </w:pPr>
                            <w:r w:rsidRPr="00E61813">
                              <w:rPr>
                                <w:lang w:val="en-US"/>
                              </w:rPr>
                              <w:t xml:space="preserve">               </w:t>
                            </w:r>
                          </w:p>
                          <w:p w:rsidR="007A0129" w:rsidRPr="0070410F" w:rsidRDefault="007A0129" w:rsidP="00E61813">
                            <w:pPr>
                              <w:pStyle w:val="a5"/>
                              <w:jc w:val="center"/>
                              <w:rPr>
                                <w:lang w:val="en-US"/>
                              </w:rPr>
                            </w:pPr>
                          </w:p>
                          <w:p w:rsidR="00E61813" w:rsidRPr="00E61813" w:rsidRDefault="007A0129" w:rsidP="00E61813">
                            <w:pPr>
                              <w:pStyle w:val="a5"/>
                              <w:jc w:val="center"/>
                              <w:rPr>
                                <w:lang w:val="en-US"/>
                              </w:rPr>
                            </w:pPr>
                            <w:r w:rsidRPr="007A0129">
                              <w:rPr>
                                <w:lang w:val="en-US"/>
                              </w:rPr>
                              <w:t xml:space="preserve">               </w:t>
                            </w:r>
                            <w:r w:rsidR="00E61813">
                              <w:t>Наш</w:t>
                            </w:r>
                            <w:r w:rsidR="00E61813" w:rsidRPr="00F07D18">
                              <w:rPr>
                                <w:lang w:val="en-US"/>
                              </w:rPr>
                              <w:t xml:space="preserve"> </w:t>
                            </w:r>
                            <w:r w:rsidR="00E61813">
                              <w:rPr>
                                <w:lang w:val="en-US"/>
                              </w:rPr>
                              <w:t>e-mail: school31plus@mail.</w:t>
                            </w:r>
                          </w:p>
                          <w:p w:rsidR="00E61813" w:rsidRPr="00E61813" w:rsidRDefault="00E61813" w:rsidP="00E61813">
                            <w:pPr>
                              <w:pStyle w:val="a5"/>
                              <w:jc w:val="center"/>
                            </w:pPr>
                            <w:r w:rsidRPr="007A0129">
                              <w:rPr>
                                <w:lang w:val="en-US"/>
                              </w:rPr>
                              <w:t xml:space="preserve">                       </w:t>
                            </w:r>
                            <w:r>
                              <w:t>Наш</w:t>
                            </w:r>
                            <w:r w:rsidRPr="00F8392B">
                              <w:t xml:space="preserve"> </w:t>
                            </w:r>
                            <w:r>
                              <w:t>сайт</w:t>
                            </w:r>
                            <w:r w:rsidRPr="00F8392B">
                              <w:t xml:space="preserve">:  </w:t>
                            </w:r>
                            <w:r w:rsidRPr="00F8392B">
                              <w:rPr>
                                <w:lang w:val="en-US"/>
                              </w:rPr>
                              <w:t>http</w:t>
                            </w:r>
                            <w:r w:rsidRPr="00F8392B">
                              <w:t>://</w:t>
                            </w:r>
                            <w:r w:rsidRPr="00F8392B">
                              <w:rPr>
                                <w:lang w:val="en-US"/>
                              </w:rPr>
                              <w:t>school</w:t>
                            </w:r>
                            <w:r w:rsidRPr="00F8392B">
                              <w:t>31.</w:t>
                            </w:r>
                            <w:r w:rsidRPr="00F8392B">
                              <w:rPr>
                                <w:lang w:val="en-US"/>
                              </w:rPr>
                              <w:t>crimea</w:t>
                            </w:r>
                            <w:r w:rsidRPr="00F8392B">
                              <w:t>.</w:t>
                            </w:r>
                            <w:r w:rsidRPr="00F8392B">
                              <w:rPr>
                                <w:lang w:val="en-US"/>
                              </w:rPr>
                              <w:t>edu</w:t>
                            </w:r>
                          </w:p>
                          <w:p w:rsidR="00E61813" w:rsidRPr="00F8392B" w:rsidRDefault="00E61813" w:rsidP="00E61813">
                            <w:pPr>
                              <w:jc w:val="center"/>
                            </w:pPr>
                          </w:p>
                        </w:tc>
                      </w:tr>
                      <w:tr w:rsidR="007A0129" w:rsidRPr="00F8392B" w:rsidTr="00141C19">
                        <w:tc>
                          <w:tcPr>
                            <w:tcW w:w="7106" w:type="dxa"/>
                          </w:tcPr>
                          <w:p w:rsidR="007A0129" w:rsidRPr="007A0129" w:rsidRDefault="007A0129" w:rsidP="007A0129">
                            <w:pPr>
                              <w:pStyle w:val="a5"/>
                            </w:pPr>
                          </w:p>
                        </w:tc>
                      </w:tr>
                    </w:tbl>
                    <w:p w:rsidR="00E61813" w:rsidRPr="007A0129" w:rsidRDefault="00E61813" w:rsidP="007A0129">
                      <w:pPr>
                        <w:jc w:val="center"/>
                        <w:rPr>
                          <w:rFonts w:ascii="Monotype Corsiva" w:hAnsi="Monotype Corsiva"/>
                          <w:b/>
                          <w:sz w:val="28"/>
                          <w:szCs w:val="28"/>
                        </w:rPr>
                      </w:pPr>
                      <w:r w:rsidRPr="007A0129">
                        <w:rPr>
                          <w:rFonts w:ascii="Monotype Corsiva" w:hAnsi="Monotype Corsiva"/>
                          <w:b/>
                          <w:sz w:val="28"/>
                          <w:szCs w:val="28"/>
                        </w:rPr>
                        <w:t>Анкета</w:t>
                      </w:r>
                    </w:p>
                    <w:p w:rsidR="00E61813" w:rsidRPr="007A0129" w:rsidRDefault="00E61813" w:rsidP="00E61813">
                      <w:pPr>
                        <w:jc w:val="center"/>
                        <w:rPr>
                          <w:rFonts w:ascii="Monotype Corsiva" w:hAnsi="Monotype Corsiva"/>
                          <w:b/>
                          <w:sz w:val="28"/>
                          <w:szCs w:val="28"/>
                        </w:rPr>
                      </w:pPr>
                      <w:r w:rsidRPr="007A0129">
                        <w:rPr>
                          <w:rFonts w:ascii="Monotype Corsiva" w:hAnsi="Monotype Corsiva"/>
                          <w:b/>
                          <w:sz w:val="28"/>
                          <w:szCs w:val="28"/>
                        </w:rPr>
                        <w:t>выпускника общеобразовательной  школы №31</w:t>
                      </w:r>
                      <w:bookmarkStart w:id="1" w:name="_GoBack"/>
                      <w:bookmarkEnd w:id="1"/>
                      <w:r w:rsidRPr="007A0129">
                        <w:rPr>
                          <w:rFonts w:ascii="Monotype Corsiva" w:hAnsi="Monotype Corsiva"/>
                          <w:b/>
                          <w:sz w:val="28"/>
                          <w:szCs w:val="28"/>
                        </w:rPr>
                        <w:t xml:space="preserve"> </w:t>
                      </w:r>
                    </w:p>
                    <w:p w:rsidR="00E61813" w:rsidRPr="007A0129" w:rsidRDefault="00E61813" w:rsidP="00E61813">
                      <w:pPr>
                        <w:jc w:val="center"/>
                        <w:rPr>
                          <w:rFonts w:ascii="Monotype Corsiva" w:hAnsi="Monotype Corsiva"/>
                          <w:b/>
                          <w:sz w:val="28"/>
                          <w:szCs w:val="28"/>
                        </w:rPr>
                      </w:pPr>
                      <w:r w:rsidRPr="007A0129">
                        <w:rPr>
                          <w:rFonts w:ascii="Monotype Corsiva" w:hAnsi="Monotype Corsiva"/>
                          <w:b/>
                          <w:sz w:val="28"/>
                          <w:szCs w:val="28"/>
                        </w:rPr>
                        <w:t>к 50-летию школы</w:t>
                      </w:r>
                    </w:p>
                    <w:p w:rsidR="00E61813" w:rsidRDefault="00E61813" w:rsidP="00E61813">
                      <w:pPr>
                        <w:jc w:val="center"/>
                      </w:pPr>
                    </w:p>
                    <w:p w:rsidR="00E61813" w:rsidRPr="00E61813" w:rsidRDefault="00E61813" w:rsidP="00E61813">
                      <w:pPr>
                        <w:numPr>
                          <w:ilvl w:val="0"/>
                          <w:numId w:val="1"/>
                        </w:numPr>
                        <w:rPr>
                          <w:sz w:val="22"/>
                          <w:szCs w:val="22"/>
                        </w:rPr>
                      </w:pPr>
                      <w:r>
                        <w:rPr>
                          <w:sz w:val="22"/>
                          <w:szCs w:val="22"/>
                        </w:rPr>
                        <w:t xml:space="preserve">Ваша фамилия, имя </w:t>
                      </w:r>
                      <w:r w:rsidRPr="00E61813">
                        <w:rPr>
                          <w:sz w:val="22"/>
                          <w:szCs w:val="22"/>
                        </w:rPr>
                        <w:t>_________________________________________________</w:t>
                      </w:r>
                    </w:p>
                    <w:p w:rsidR="00E61813" w:rsidRPr="00E61813" w:rsidRDefault="00E61813" w:rsidP="00E61813">
                      <w:pPr>
                        <w:numPr>
                          <w:ilvl w:val="0"/>
                          <w:numId w:val="1"/>
                        </w:numPr>
                        <w:rPr>
                          <w:sz w:val="22"/>
                          <w:szCs w:val="22"/>
                        </w:rPr>
                      </w:pPr>
                      <w:r>
                        <w:rPr>
                          <w:sz w:val="22"/>
                          <w:szCs w:val="22"/>
                        </w:rPr>
                        <w:t xml:space="preserve">Год Вашего выпуска из  </w:t>
                      </w:r>
                      <w:r w:rsidRPr="00E61813">
                        <w:rPr>
                          <w:sz w:val="22"/>
                          <w:szCs w:val="22"/>
                        </w:rPr>
                        <w:t>школы___________________________________</w:t>
                      </w:r>
                      <w:r>
                        <w:rPr>
                          <w:sz w:val="22"/>
                          <w:szCs w:val="22"/>
                        </w:rPr>
                        <w:t>____</w:t>
                      </w:r>
                    </w:p>
                    <w:p w:rsidR="00E61813" w:rsidRPr="00E61813" w:rsidRDefault="00E61813" w:rsidP="00E61813">
                      <w:pPr>
                        <w:numPr>
                          <w:ilvl w:val="0"/>
                          <w:numId w:val="1"/>
                        </w:numPr>
                        <w:rPr>
                          <w:sz w:val="22"/>
                          <w:szCs w:val="22"/>
                        </w:rPr>
                      </w:pPr>
                      <w:r>
                        <w:rPr>
                          <w:sz w:val="22"/>
                          <w:szCs w:val="22"/>
                        </w:rPr>
                        <w:t xml:space="preserve">ФИО </w:t>
                      </w:r>
                      <w:r w:rsidRPr="00E61813">
                        <w:rPr>
                          <w:sz w:val="22"/>
                          <w:szCs w:val="22"/>
                        </w:rPr>
                        <w:t xml:space="preserve"> Вашего классного руководителя__</w:t>
                      </w:r>
                      <w:r>
                        <w:rPr>
                          <w:sz w:val="22"/>
                          <w:szCs w:val="22"/>
                        </w:rPr>
                        <w:t>__________________</w:t>
                      </w:r>
                      <w:r w:rsidRPr="00E61813">
                        <w:rPr>
                          <w:sz w:val="22"/>
                          <w:szCs w:val="22"/>
                        </w:rPr>
                        <w:t>_____________</w:t>
                      </w:r>
                    </w:p>
                    <w:p w:rsidR="00E61813" w:rsidRPr="00E61813" w:rsidRDefault="00E61813" w:rsidP="00E61813">
                      <w:pPr>
                        <w:numPr>
                          <w:ilvl w:val="0"/>
                          <w:numId w:val="1"/>
                        </w:numPr>
                        <w:rPr>
                          <w:sz w:val="22"/>
                          <w:szCs w:val="22"/>
                        </w:rPr>
                      </w:pPr>
                      <w:r w:rsidRPr="00E61813">
                        <w:rPr>
                          <w:sz w:val="22"/>
                          <w:szCs w:val="22"/>
                        </w:rPr>
                        <w:t>Фамилии, имена, отчества учителей, которых Вы помните:</w:t>
                      </w:r>
                    </w:p>
                    <w:p w:rsidR="00E61813" w:rsidRPr="00E61813" w:rsidRDefault="00E61813" w:rsidP="00E61813">
                      <w:pPr>
                        <w:rPr>
                          <w:sz w:val="22"/>
                          <w:szCs w:val="22"/>
                        </w:rPr>
                      </w:pPr>
                      <w:r w:rsidRPr="00E61813">
                        <w:rPr>
                          <w:sz w:val="22"/>
                          <w:szCs w:val="22"/>
                        </w:rPr>
                        <w:t>____________________________________________________________________________</w:t>
                      </w:r>
                      <w:r>
                        <w:rPr>
                          <w:sz w:val="22"/>
                          <w:szCs w:val="22"/>
                        </w:rPr>
                        <w:t>______________________________________________________________________</w:t>
                      </w:r>
                    </w:p>
                    <w:p w:rsidR="00E61813" w:rsidRDefault="00E61813" w:rsidP="00E61813">
                      <w:pPr>
                        <w:numPr>
                          <w:ilvl w:val="0"/>
                          <w:numId w:val="1"/>
                        </w:numPr>
                        <w:rPr>
                          <w:sz w:val="22"/>
                          <w:szCs w:val="22"/>
                        </w:rPr>
                      </w:pPr>
                      <w:r w:rsidRPr="00E61813">
                        <w:rPr>
                          <w:sz w:val="22"/>
                          <w:szCs w:val="22"/>
                        </w:rPr>
                        <w:t>Фамилии, имена одноклассников, которых Вы помните, их контактные телефоны (по возможности</w:t>
                      </w:r>
                      <w:r>
                        <w:rPr>
                          <w:sz w:val="22"/>
                          <w:szCs w:val="22"/>
                        </w:rPr>
                        <w:t>) ______________________________________________________</w:t>
                      </w:r>
                    </w:p>
                    <w:p w:rsidR="00E61813" w:rsidRPr="00E61813" w:rsidRDefault="00E61813" w:rsidP="00E61813">
                      <w:pPr>
                        <w:ind w:left="360"/>
                        <w:rPr>
                          <w:sz w:val="22"/>
                          <w:szCs w:val="22"/>
                        </w:rPr>
                      </w:pPr>
                      <w:r>
                        <w:rPr>
                          <w:sz w:val="22"/>
                          <w:szCs w:val="22"/>
                        </w:rPr>
                        <w:t>_____________________________________________________________________</w:t>
                      </w:r>
                    </w:p>
                    <w:p w:rsidR="00E61813" w:rsidRDefault="00E61813" w:rsidP="00E61813">
                      <w:pPr>
                        <w:numPr>
                          <w:ilvl w:val="0"/>
                          <w:numId w:val="1"/>
                        </w:numPr>
                        <w:rPr>
                          <w:sz w:val="22"/>
                          <w:szCs w:val="22"/>
                        </w:rPr>
                      </w:pPr>
                      <w:r w:rsidRPr="00E61813">
                        <w:rPr>
                          <w:sz w:val="22"/>
                          <w:szCs w:val="22"/>
                        </w:rPr>
                        <w:t>Сохранились ли у Вас интересные фотографии из школьной жизни, фотографии Вашего класса? Если да, то просим Вас предоставить нам цифровые копии для музея школы или фотографии для сканирования (с обязательным возвратом). Краткое описание имеющихся документов_________________________________</w:t>
                      </w:r>
                    </w:p>
                    <w:p w:rsidR="00E61813" w:rsidRDefault="00E61813" w:rsidP="00E61813">
                      <w:pPr>
                        <w:ind w:left="360"/>
                        <w:rPr>
                          <w:sz w:val="22"/>
                          <w:szCs w:val="22"/>
                        </w:rPr>
                      </w:pPr>
                      <w:r>
                        <w:rPr>
                          <w:sz w:val="22"/>
                          <w:szCs w:val="22"/>
                        </w:rPr>
                        <w:t>_____________________________________________________________________</w:t>
                      </w:r>
                    </w:p>
                    <w:p w:rsidR="00E61813" w:rsidRPr="00E61813" w:rsidRDefault="00E61813" w:rsidP="00E61813">
                      <w:pPr>
                        <w:ind w:left="360"/>
                        <w:rPr>
                          <w:sz w:val="22"/>
                          <w:szCs w:val="22"/>
                        </w:rPr>
                      </w:pPr>
                      <w:r>
                        <w:rPr>
                          <w:sz w:val="22"/>
                          <w:szCs w:val="22"/>
                        </w:rPr>
                        <w:t>_____________________________________________________________________</w:t>
                      </w:r>
                    </w:p>
                    <w:p w:rsidR="00E61813" w:rsidRPr="00E61813" w:rsidRDefault="00E61813" w:rsidP="00E61813">
                      <w:pPr>
                        <w:numPr>
                          <w:ilvl w:val="0"/>
                          <w:numId w:val="1"/>
                        </w:numPr>
                        <w:rPr>
                          <w:sz w:val="22"/>
                          <w:szCs w:val="22"/>
                        </w:rPr>
                      </w:pPr>
                      <w:r w:rsidRPr="00E61813">
                        <w:rPr>
                          <w:sz w:val="22"/>
                          <w:szCs w:val="22"/>
                        </w:rPr>
                        <w:t>Сохранились ли у Вас другие памятные документы Вашей школьной жизни? Грамоты, сувениры и другое? Можете ли Вы предоставить их или их фотографии для выставки на праздновании 50-летия, какие документы?___________________</w:t>
                      </w:r>
                      <w:r>
                        <w:rPr>
                          <w:sz w:val="22"/>
                          <w:szCs w:val="22"/>
                        </w:rPr>
                        <w:t>________________________________________</w:t>
                      </w:r>
                    </w:p>
                    <w:p w:rsidR="00E61813" w:rsidRDefault="00E61813" w:rsidP="00E61813">
                      <w:pPr>
                        <w:pBdr>
                          <w:bottom w:val="single" w:sz="4" w:space="1" w:color="auto"/>
                        </w:pBdr>
                        <w:ind w:left="360"/>
                      </w:pPr>
                      <w:r>
                        <w:t xml:space="preserve"> </w:t>
                      </w:r>
                    </w:p>
                    <w:p w:rsidR="00E61813" w:rsidRDefault="00E61813" w:rsidP="00E61813">
                      <w:pPr>
                        <w:ind w:left="360"/>
                      </w:pPr>
                    </w:p>
                    <w:p w:rsidR="00E61813" w:rsidRDefault="00E61813" w:rsidP="00E61813">
                      <w:pPr>
                        <w:numPr>
                          <w:ilvl w:val="0"/>
                          <w:numId w:val="1"/>
                        </w:numPr>
                      </w:pPr>
                      <w:r>
                        <w:t>Какие предложения есть у Вас по празднованию юбилея школы_________</w:t>
                      </w:r>
                    </w:p>
                    <w:p w:rsidR="00E61813" w:rsidRDefault="00E61813" w:rsidP="00E61813">
                      <w:pPr>
                        <w:ind w:left="360"/>
                      </w:pPr>
                      <w:r>
                        <w:t>________________________________________________________________________________________________________________________________</w:t>
                      </w:r>
                    </w:p>
                    <w:p w:rsidR="00E61813" w:rsidRDefault="00E61813" w:rsidP="00E61813">
                      <w:pPr>
                        <w:ind w:left="360"/>
                      </w:pPr>
                      <w:r>
                        <w:t>________________________________________________________________</w:t>
                      </w:r>
                    </w:p>
                    <w:p w:rsidR="00E61813" w:rsidRDefault="00E61813" w:rsidP="00E61813">
                      <w:pPr>
                        <w:numPr>
                          <w:ilvl w:val="0"/>
                          <w:numId w:val="1"/>
                        </w:numPr>
                      </w:pPr>
                      <w:r>
                        <w:t>Назовите Вашу профессию, отметьте Ваши достижения в жизни (творческие, в работе, семье)  ______________________________________</w:t>
                      </w:r>
                    </w:p>
                    <w:p w:rsidR="00E61813" w:rsidRDefault="00E61813" w:rsidP="00E61813">
                      <w:pPr>
                        <w:ind w:left="360"/>
                      </w:pPr>
                      <w:r>
                        <w:t>________________________________________________________________________________________________________________________________</w:t>
                      </w:r>
                    </w:p>
                    <w:p w:rsidR="00E61813" w:rsidRDefault="00E61813" w:rsidP="00E61813">
                      <w:pPr>
                        <w:numPr>
                          <w:ilvl w:val="0"/>
                          <w:numId w:val="1"/>
                        </w:numPr>
                      </w:pPr>
                      <w:r>
                        <w:t xml:space="preserve"> Поделитесь с нами самым запомнившимся событием из школьной жизни. Мы хотим использовать интересные воспоминания в презентации о выпускниках школы  ________________________________________________________________________________________________________________________________________________________________________________________________________________________________________________________________</w:t>
                      </w:r>
                    </w:p>
                    <w:p w:rsidR="00E61813" w:rsidRDefault="00E61813" w:rsidP="00E61813"/>
                    <w:p w:rsidR="00E61813" w:rsidRDefault="00E61813" w:rsidP="00E61813">
                      <w:pPr>
                        <w:numPr>
                          <w:ilvl w:val="0"/>
                          <w:numId w:val="1"/>
                        </w:numPr>
                      </w:pPr>
                      <w:r>
                        <w:t xml:space="preserve">К вашему письму или на наш электронный адрес  вы можете прикрепить фотографии, файлы и другие материалы, имеющие отношение к истории школы. </w:t>
                      </w:r>
                    </w:p>
                    <w:p w:rsidR="007A0129" w:rsidRDefault="007A0129" w:rsidP="007A0129">
                      <w:pPr>
                        <w:pStyle w:val="a8"/>
                      </w:pPr>
                    </w:p>
                    <w:p w:rsidR="007A0129" w:rsidRDefault="007A0129" w:rsidP="00E61813">
                      <w:pPr>
                        <w:numPr>
                          <w:ilvl w:val="0"/>
                          <w:numId w:val="1"/>
                        </w:numPr>
                      </w:pPr>
                      <w:r>
                        <w:t>Кто из Ваших родных, соседей учился в нашей школе: _______________________________________________________________________________________________________________________________</w:t>
                      </w:r>
                    </w:p>
                    <w:p w:rsidR="00E61813" w:rsidRDefault="00E61813" w:rsidP="00E61813"/>
                    <w:p w:rsidR="00E61813" w:rsidRPr="007A0129" w:rsidRDefault="00E61813" w:rsidP="00E61813">
                      <w:pPr>
                        <w:jc w:val="center"/>
                        <w:rPr>
                          <w:rFonts w:ascii="Monotype Corsiva" w:hAnsi="Monotype Corsiva"/>
                          <w:b/>
                          <w:sz w:val="32"/>
                          <w:szCs w:val="32"/>
                        </w:rPr>
                      </w:pPr>
                      <w:r w:rsidRPr="007A0129">
                        <w:rPr>
                          <w:rFonts w:ascii="Monotype Corsiva" w:hAnsi="Monotype Corsiva"/>
                          <w:b/>
                          <w:sz w:val="32"/>
                          <w:szCs w:val="32"/>
                        </w:rPr>
                        <w:t>СПАСИБО!</w:t>
                      </w:r>
                    </w:p>
                    <w:p w:rsidR="00C17E47" w:rsidRPr="007A0129" w:rsidRDefault="00C17E47" w:rsidP="004606DC">
                      <w:pPr>
                        <w:rPr>
                          <w:sz w:val="32"/>
                          <w:szCs w:val="32"/>
                        </w:rPr>
                      </w:pPr>
                    </w:p>
                  </w:txbxContent>
                </v:textbox>
              </v:shape>
            </w:pict>
          </mc:Fallback>
        </mc:AlternateContent>
      </w:r>
      <w:r w:rsidR="00E61813">
        <w:rPr>
          <w:noProof/>
        </w:rPr>
        <w:drawing>
          <wp:anchor distT="0" distB="0" distL="114300" distR="114300" simplePos="0" relativeHeight="251662336" behindDoc="1" locked="0" layoutInCell="1" allowOverlap="1">
            <wp:simplePos x="0" y="0"/>
            <wp:positionH relativeFrom="margin">
              <wp:align>center</wp:align>
            </wp:positionH>
            <wp:positionV relativeFrom="margin">
              <wp:posOffset>-233265</wp:posOffset>
            </wp:positionV>
            <wp:extent cx="7781730" cy="10468947"/>
            <wp:effectExtent l="0" t="0" r="0" b="0"/>
            <wp:wrapNone/>
            <wp:docPr id="4" name="Picture 1" descr="C:\Users\katrin_2\Desktop\bts_templates\pi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rin_2\Desktop\bts_templates\piano.png"/>
                    <pic:cNvPicPr>
                      <a:picLocks noChangeAspect="1" noChangeArrowheads="1"/>
                    </pic:cNvPicPr>
                  </pic:nvPicPr>
                  <pic:blipFill>
                    <a:blip r:embed="rId9" cstate="print"/>
                    <a:srcRect/>
                    <a:stretch>
                      <a:fillRect/>
                    </a:stretch>
                  </pic:blipFill>
                  <pic:spPr bwMode="auto">
                    <a:xfrm>
                      <a:off x="0" y="0"/>
                      <a:ext cx="7781730" cy="10468947"/>
                    </a:xfrm>
                    <a:prstGeom prst="rect">
                      <a:avLst/>
                    </a:prstGeom>
                    <a:noFill/>
                    <a:ln w="9525">
                      <a:noFill/>
                      <a:miter lim="800000"/>
                      <a:headEnd/>
                      <a:tailEnd/>
                    </a:ln>
                  </pic:spPr>
                </pic:pic>
              </a:graphicData>
            </a:graphic>
          </wp:anchor>
        </w:drawing>
      </w:r>
    </w:p>
    <w:sectPr w:rsidR="00661547" w:rsidSect="00D5040A">
      <w:pgSz w:w="11907" w:h="16839" w:code="9"/>
      <w:pgMar w:top="720" w:right="720" w:bottom="156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07B" w:rsidRDefault="0081707B" w:rsidP="0070410F">
      <w:r>
        <w:separator/>
      </w:r>
    </w:p>
  </w:endnote>
  <w:endnote w:type="continuationSeparator" w:id="0">
    <w:p w:rsidR="0081707B" w:rsidRDefault="0081707B" w:rsidP="0070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07B" w:rsidRDefault="0081707B" w:rsidP="0070410F">
      <w:r>
        <w:separator/>
      </w:r>
    </w:p>
  </w:footnote>
  <w:footnote w:type="continuationSeparator" w:id="0">
    <w:p w:rsidR="0081707B" w:rsidRDefault="0081707B" w:rsidP="00704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FE516F"/>
    <w:multiLevelType w:val="hybridMultilevel"/>
    <w:tmpl w:val="B80886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13"/>
    <w:rsid w:val="003A79AB"/>
    <w:rsid w:val="004606DC"/>
    <w:rsid w:val="00461093"/>
    <w:rsid w:val="005374C4"/>
    <w:rsid w:val="00553281"/>
    <w:rsid w:val="005B690D"/>
    <w:rsid w:val="00661547"/>
    <w:rsid w:val="006E4D46"/>
    <w:rsid w:val="006F2907"/>
    <w:rsid w:val="0070410F"/>
    <w:rsid w:val="00764593"/>
    <w:rsid w:val="007867CF"/>
    <w:rsid w:val="007A0129"/>
    <w:rsid w:val="007F3863"/>
    <w:rsid w:val="00812A93"/>
    <w:rsid w:val="0081707B"/>
    <w:rsid w:val="008B1C7A"/>
    <w:rsid w:val="008D33B6"/>
    <w:rsid w:val="00A81CE2"/>
    <w:rsid w:val="00AF3349"/>
    <w:rsid w:val="00B56207"/>
    <w:rsid w:val="00B75C5A"/>
    <w:rsid w:val="00C115E4"/>
    <w:rsid w:val="00C17E47"/>
    <w:rsid w:val="00D5040A"/>
    <w:rsid w:val="00D87211"/>
    <w:rsid w:val="00E61813"/>
    <w:rsid w:val="00E910CB"/>
    <w:rsid w:val="00F3037F"/>
    <w:rsid w:val="00FF1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2A49D-5D44-47FD-888B-D99879EC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8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33B6"/>
    <w:rPr>
      <w:rFonts w:ascii="Tahoma" w:hAnsi="Tahoma" w:cs="Tahoma"/>
      <w:sz w:val="16"/>
      <w:szCs w:val="16"/>
    </w:rPr>
  </w:style>
  <w:style w:type="character" w:customStyle="1" w:styleId="a4">
    <w:name w:val="Текст выноски Знак"/>
    <w:basedOn w:val="a0"/>
    <w:link w:val="a3"/>
    <w:uiPriority w:val="99"/>
    <w:semiHidden/>
    <w:rsid w:val="008D33B6"/>
    <w:rPr>
      <w:rFonts w:ascii="Tahoma" w:hAnsi="Tahoma" w:cs="Tahoma"/>
      <w:sz w:val="16"/>
      <w:szCs w:val="16"/>
    </w:rPr>
  </w:style>
  <w:style w:type="paragraph" w:styleId="a5">
    <w:name w:val="header"/>
    <w:basedOn w:val="a"/>
    <w:link w:val="a6"/>
    <w:rsid w:val="00E61813"/>
    <w:pPr>
      <w:tabs>
        <w:tab w:val="center" w:pos="4677"/>
        <w:tab w:val="right" w:pos="9355"/>
      </w:tabs>
    </w:pPr>
  </w:style>
  <w:style w:type="character" w:customStyle="1" w:styleId="a6">
    <w:name w:val="Верхний колонтитул Знак"/>
    <w:basedOn w:val="a0"/>
    <w:link w:val="a5"/>
    <w:rsid w:val="00E61813"/>
    <w:rPr>
      <w:rFonts w:ascii="Times New Roman" w:eastAsia="Times New Roman" w:hAnsi="Times New Roman" w:cs="Times New Roman"/>
      <w:sz w:val="24"/>
      <w:szCs w:val="24"/>
      <w:lang w:eastAsia="ru-RU"/>
    </w:rPr>
  </w:style>
  <w:style w:type="table" w:styleId="a7">
    <w:name w:val="Table Grid"/>
    <w:basedOn w:val="a1"/>
    <w:rsid w:val="00E618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61813"/>
    <w:pPr>
      <w:ind w:left="720"/>
      <w:contextualSpacing/>
    </w:pPr>
  </w:style>
  <w:style w:type="paragraph" w:styleId="a9">
    <w:name w:val="footer"/>
    <w:basedOn w:val="a"/>
    <w:link w:val="aa"/>
    <w:uiPriority w:val="99"/>
    <w:unhideWhenUsed/>
    <w:rsid w:val="0070410F"/>
    <w:pPr>
      <w:tabs>
        <w:tab w:val="center" w:pos="4677"/>
        <w:tab w:val="right" w:pos="9355"/>
      </w:tabs>
    </w:pPr>
  </w:style>
  <w:style w:type="character" w:customStyle="1" w:styleId="aa">
    <w:name w:val="Нижний колонтитул Знак"/>
    <w:basedOn w:val="a0"/>
    <w:link w:val="a9"/>
    <w:uiPriority w:val="99"/>
    <w:rsid w:val="0070410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nos\Application%20Data\Microsoft\Templates\MSC_MS_RU_RU_PianoClassInvitation_2007v_Russ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A379C-F845-4C2E-AF37-8974A48DF9AB}">
  <ds:schemaRefs>
    <ds:schemaRef ds:uri="http://schemas.microsoft.com/sharepoint/v3/contenttype/forms"/>
  </ds:schemaRefs>
</ds:datastoreItem>
</file>

<file path=customXml/itemProps2.xml><?xml version="1.0" encoding="utf-8"?>
<ds:datastoreItem xmlns:ds="http://schemas.openxmlformats.org/officeDocument/2006/customXml" ds:itemID="{13E34CEB-489E-421C-9309-2BE4DE0B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MSC_MS_RU_RU_PianoClassInvitation_2007v_Russia</Template>
  <TotalTime>1</TotalTime>
  <Pages>1</Pages>
  <Words>0</Words>
  <Characters>2</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Приглашение в класс игры на фортепиано</vt:lpstr>
      <vt:lpstr/>
    </vt:vector>
  </TitlesOfParts>
  <Company>Home</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в класс игры на фортепиано</dc:title>
  <dc:subject>Приглашение</dc:subject>
  <dc:creator>WORK</dc:creator>
  <dc:description>Корпорация Майкрософт</dc:description>
  <cp:lastModifiedBy>tiri</cp:lastModifiedBy>
  <cp:revision>2</cp:revision>
  <cp:lastPrinted>2013-02-18T07:44:00Z</cp:lastPrinted>
  <dcterms:created xsi:type="dcterms:W3CDTF">2013-12-19T23:42:00Z</dcterms:created>
  <dcterms:modified xsi:type="dcterms:W3CDTF">2013-12-19T23:42:00Z</dcterms:modified>
  <cp:category>Приглашение</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TC102853999990</vt:lpwstr>
  </property>
</Properties>
</file>